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62" w:rsidRDefault="00772362" w:rsidP="009B5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ПОБЕДИТЕЛИ И ДИПЛОМАНТЫ </w:t>
      </w:r>
      <w:r>
        <w:rPr>
          <w:rFonts w:ascii="Times New Roman" w:hAnsi="Times New Roman"/>
          <w:b/>
          <w:sz w:val="28"/>
          <w:szCs w:val="28"/>
        </w:rPr>
        <w:br/>
      </w:r>
      <w:r w:rsidRPr="009B5484">
        <w:rPr>
          <w:rFonts w:ascii="Times New Roman" w:hAnsi="Times New Roman"/>
          <w:b/>
          <w:sz w:val="28"/>
          <w:szCs w:val="28"/>
        </w:rPr>
        <w:t>КРАЕВОГО ДЕТСКОГО ЛИТЕРАТУРНО-ХУДОЖЕСТВЕННОГО КОНКУРСА «КАЖДЫЙ ИМЕЕТ ПРАВО…»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ГРАН-ПРИ</w:t>
      </w:r>
      <w:r w:rsidRPr="009B5484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772362" w:rsidRPr="009B5484" w:rsidRDefault="00772362" w:rsidP="002E75C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Гордиенко Софья, МБУ ДО ДХШ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ИЗОБРАЗИТЕЛЬНОЕ ИСКУССТВО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«Год за годом, век за веком право служит человеку!»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Циптаури Манана, Курская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Перцукова Анна, МБУ ДО ДШИ №4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Перцуков Владимир, МБОУ лицей №35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Лисина Алиса, МБУ ДО ДХШ г. Михайловск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Мачнева Алёна, МБУ ДО ДХШ г. Пятигорск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7D3ED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«Люблю свою малую родину – частицу огромной страны!»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9B5484">
        <w:rPr>
          <w:rFonts w:ascii="Times New Roman" w:hAnsi="Times New Roman"/>
          <w:bCs/>
          <w:sz w:val="28"/>
          <w:szCs w:val="28"/>
        </w:rPr>
        <w:t>Иващенко Василиса, МБУ ДО ДХШ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9B5484">
        <w:rPr>
          <w:rFonts w:ascii="Times New Roman" w:hAnsi="Times New Roman"/>
          <w:bCs/>
          <w:sz w:val="28"/>
          <w:szCs w:val="28"/>
        </w:rPr>
        <w:t>Коломийцева Екатерина, МБОУ СОШ №5 г. Железноводск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Мартыненко Александра</w:t>
      </w:r>
      <w:r w:rsidRPr="009B5484">
        <w:rPr>
          <w:rFonts w:ascii="Times New Roman" w:hAnsi="Times New Roman"/>
          <w:b/>
          <w:sz w:val="28"/>
          <w:szCs w:val="28"/>
        </w:rPr>
        <w:t xml:space="preserve">, </w:t>
      </w:r>
      <w:r w:rsidRPr="009B5484">
        <w:rPr>
          <w:rFonts w:ascii="Times New Roman" w:hAnsi="Times New Roman"/>
          <w:bCs/>
          <w:sz w:val="28"/>
          <w:szCs w:val="28"/>
        </w:rPr>
        <w:t>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Осипова Елизавета, МБУ ДО ЦДТ Радуга г. Лермонтов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3 место – </w:t>
      </w:r>
      <w:r w:rsidRPr="009B5484">
        <w:rPr>
          <w:rFonts w:ascii="Times New Roman" w:hAnsi="Times New Roman"/>
          <w:bCs/>
          <w:sz w:val="28"/>
          <w:szCs w:val="28"/>
        </w:rPr>
        <w:t>Иванникова Софья, МБУ ДО Изобильненская ДШИ №2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Пеженков Феодосий, МБУДО ДШИг. Ессентуки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– </w:t>
      </w:r>
      <w:r w:rsidRPr="009B5484">
        <w:rPr>
          <w:rFonts w:ascii="Times New Roman" w:hAnsi="Times New Roman"/>
          <w:bCs/>
          <w:sz w:val="28"/>
          <w:szCs w:val="28"/>
        </w:rPr>
        <w:t>Белогаева Валерия, МУДО Курская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– </w:t>
      </w:r>
      <w:r w:rsidRPr="009B5484">
        <w:rPr>
          <w:rFonts w:ascii="Times New Roman" w:hAnsi="Times New Roman"/>
          <w:bCs/>
          <w:sz w:val="28"/>
          <w:szCs w:val="28"/>
        </w:rPr>
        <w:t>Половко Ксения,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– </w:t>
      </w:r>
      <w:r w:rsidRPr="009B5484">
        <w:rPr>
          <w:rFonts w:ascii="Times New Roman" w:hAnsi="Times New Roman"/>
          <w:bCs/>
          <w:sz w:val="28"/>
          <w:szCs w:val="28"/>
        </w:rPr>
        <w:t>Толмачева Раиса, МБУ ДО ДХШ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3950C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«Коррупции в ответ – решительное «нет»!»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9B5484">
        <w:rPr>
          <w:rFonts w:ascii="Times New Roman" w:hAnsi="Times New Roman"/>
          <w:bCs/>
          <w:sz w:val="28"/>
          <w:szCs w:val="28"/>
        </w:rPr>
        <w:t>Сиденко Анастасия,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Алфёрова Татьяна, МКОУ СОШ №8 с. Труновское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Солгалова Дарья, МБУ ДО ДХШ г. Михайловск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Назирова Диана, МУДО Курская ДХШ</w:t>
      </w:r>
    </w:p>
    <w:p w:rsidR="00772362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– </w:t>
      </w:r>
      <w:r w:rsidRPr="009B5484">
        <w:rPr>
          <w:rFonts w:ascii="Times New Roman" w:hAnsi="Times New Roman"/>
          <w:bCs/>
          <w:sz w:val="28"/>
          <w:szCs w:val="28"/>
        </w:rPr>
        <w:t xml:space="preserve">Стародубцева Ксения, МБУДО ДХШ АМОСК </w:t>
      </w:r>
      <w:r>
        <w:rPr>
          <w:rFonts w:ascii="Times New Roman" w:hAnsi="Times New Roman"/>
          <w:bCs/>
          <w:sz w:val="28"/>
          <w:szCs w:val="28"/>
        </w:rPr>
        <w:br/>
      </w:r>
      <w:r w:rsidRPr="009B5484">
        <w:rPr>
          <w:rFonts w:ascii="Times New Roman" w:hAnsi="Times New Roman"/>
          <w:bCs/>
          <w:sz w:val="28"/>
          <w:szCs w:val="28"/>
        </w:rPr>
        <w:t>с. Александровское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3950C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«Мы все – и взрослые, и дети, за экологию в ответе!»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9B5484">
        <w:rPr>
          <w:rFonts w:ascii="Times New Roman" w:hAnsi="Times New Roman"/>
          <w:bCs/>
          <w:sz w:val="28"/>
          <w:szCs w:val="28"/>
        </w:rPr>
        <w:t>Рогожникова Анна,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Фарафонова Екатерина, МУДО Курская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Бабаевская Полина,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Желдашева Дарина,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2 место – </w:t>
      </w:r>
      <w:r w:rsidRPr="009B5484">
        <w:rPr>
          <w:rFonts w:ascii="Times New Roman" w:hAnsi="Times New Roman"/>
          <w:bCs/>
          <w:sz w:val="28"/>
          <w:szCs w:val="28"/>
        </w:rPr>
        <w:t>РабадановаШамсият, ГБПОУ Ставропольский колледж сервисных технологий и коммерции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Зырянова Юлия, МБУ ДО Новоалександровская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</w:t>
      </w:r>
      <w:r w:rsidRPr="009B5484">
        <w:rPr>
          <w:rFonts w:ascii="Times New Roman" w:hAnsi="Times New Roman"/>
          <w:bCs/>
          <w:sz w:val="28"/>
          <w:szCs w:val="28"/>
        </w:rPr>
        <w:t>– Коваленко Валерия, МБУ ДО Изобильненская ДШИ №2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Диплом –</w:t>
      </w:r>
      <w:r w:rsidRPr="009B5484">
        <w:rPr>
          <w:rFonts w:ascii="Times New Roman" w:hAnsi="Times New Roman"/>
          <w:bCs/>
          <w:sz w:val="28"/>
          <w:szCs w:val="28"/>
        </w:rPr>
        <w:t xml:space="preserve"> Феоктистова Полина, МБУ ДО Светлоградская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Диплом</w:t>
      </w:r>
      <w:r w:rsidRPr="009B5484">
        <w:rPr>
          <w:rFonts w:ascii="Times New Roman" w:hAnsi="Times New Roman"/>
          <w:bCs/>
          <w:sz w:val="28"/>
          <w:szCs w:val="28"/>
        </w:rPr>
        <w:t xml:space="preserve"> – Шульгина Аурика, МБУДО ДХШ АМОСК с. Александровское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«Министерство юстиции России: </w:t>
      </w:r>
    </w:p>
    <w:p w:rsidR="00772362" w:rsidRPr="009B5484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незаменимо и значимо во все времена»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1 место – </w:t>
      </w:r>
      <w:r w:rsidRPr="009B5484">
        <w:rPr>
          <w:rFonts w:ascii="Times New Roman" w:hAnsi="Times New Roman"/>
          <w:bCs/>
          <w:sz w:val="28"/>
          <w:szCs w:val="28"/>
        </w:rPr>
        <w:t>Усикова Юлия, МУ ДО Курская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bCs/>
          <w:sz w:val="28"/>
          <w:szCs w:val="28"/>
        </w:rPr>
        <w:t xml:space="preserve"> – Султанова Алина, МУДО Курская ДХШ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E1734B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ЛИТЕРАТУРНОЕ ТВОРЧЕСТВО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«Год за годом, век за веком право служит человеку»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Переверзева Вероника, 10 лет, п. Рыздвяный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Точёная София, 18 лет, г. Невинномысск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Карбашова Кира, 10 лет, с. Каменная Балка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Маматханов Кади, 16 лет,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Бокова Сабрина, 14 лет, п. Селивановка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Буклова Виктория, 15 лет, ст.  Каменнобродская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Диплом</w:t>
      </w:r>
      <w:r w:rsidRPr="009B5484">
        <w:rPr>
          <w:rFonts w:ascii="Times New Roman" w:hAnsi="Times New Roman"/>
          <w:sz w:val="28"/>
          <w:szCs w:val="28"/>
        </w:rPr>
        <w:t xml:space="preserve"> – Цапок Андрей, 10 лет, с. Садовое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«Коррупции в ответ – решительное «нет!»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Карташова Клавдия, 13 лет, с. Высоцкое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Цховребов Георгий, 16 лет, г. Георгиевск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–  Сувора София, 14 лет, г. Пятигорск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Трутнева Екатерина, 17 лет, с. Подлесное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Бородаева Полина, 15 лет, х. Быкогорка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>–  Тачанова Ксения, 14 лет, с. Тищенское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«Мы все – и взрослые, и дети, за экологию в ответе!»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>–  Геворкьян Мария, 12 лет, г. Пятигорск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Григошина Полина, 17 лет, г. Пятигорск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Казарян Данил, 16 лет, г. Пятигорск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>–  Чуруканова Кира, 12 лет,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Зимоглядов Данил, 15 лет, с. Журавское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>–  Магомедова Самира, 12 лет, с. Северное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E173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«Люблю свою малую родину – частицу огромной страны!»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Бекетова Виктория, 10 лет, г. Новопавловск 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–  Колесникова Валерия, 13 лет, г. Георгиевск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Поветкина Варвара, 16 лет, с. Красногвардейское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–  Спасибухова Анастасия, 14 лет, г. Изобильный 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Ягодзинская Светлана, 17 лет, г. Пятигорск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–  Акулов Арсений, 13 лет, с. Красногвардейское 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Шурупин Владислав, 15 лет,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Диплом</w:t>
      </w:r>
      <w:r w:rsidRPr="009B5484">
        <w:rPr>
          <w:rFonts w:ascii="Times New Roman" w:hAnsi="Times New Roman"/>
          <w:sz w:val="28"/>
          <w:szCs w:val="28"/>
        </w:rPr>
        <w:t xml:space="preserve"> – Косухина Ксения, 10 лет, с. Тищенское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Диплом – </w:t>
      </w:r>
      <w:r w:rsidRPr="009B5484">
        <w:rPr>
          <w:rFonts w:ascii="Times New Roman" w:hAnsi="Times New Roman"/>
          <w:sz w:val="28"/>
          <w:szCs w:val="28"/>
        </w:rPr>
        <w:t>Тузов Виктор, 11 лет, с. Северное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Default="00772362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«Министерство юстиции России: </w:t>
      </w:r>
    </w:p>
    <w:p w:rsidR="00772362" w:rsidRPr="009B5484" w:rsidRDefault="00772362" w:rsidP="009F49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незаменимо и значимо во все времена»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1 место</w:t>
      </w:r>
      <w:r w:rsidRPr="009B5484">
        <w:rPr>
          <w:rFonts w:ascii="Times New Roman" w:hAnsi="Times New Roman"/>
          <w:sz w:val="28"/>
          <w:szCs w:val="28"/>
        </w:rPr>
        <w:t xml:space="preserve"> – Масленникова Екатерина, 16 лет, г. Пятигорск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2 место</w:t>
      </w:r>
      <w:r w:rsidRPr="009B5484">
        <w:rPr>
          <w:rFonts w:ascii="Times New Roman" w:hAnsi="Times New Roman"/>
          <w:sz w:val="28"/>
          <w:szCs w:val="28"/>
        </w:rPr>
        <w:t xml:space="preserve"> – Мегеря Иван, 17 лет, с. Арзгир 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3 место</w:t>
      </w:r>
      <w:r w:rsidRPr="009B5484">
        <w:rPr>
          <w:rFonts w:ascii="Times New Roman" w:hAnsi="Times New Roman"/>
          <w:sz w:val="28"/>
          <w:szCs w:val="28"/>
        </w:rPr>
        <w:t xml:space="preserve"> – Бычкова Анастасия, 16 лет, ст. Каменнобродская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F065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УЧАСТНИКИ КОНКУРСА, ЧЬИ РАБОТЫ ВОШЛИ В </w:t>
      </w:r>
      <w:r>
        <w:rPr>
          <w:rFonts w:ascii="Times New Roman" w:hAnsi="Times New Roman"/>
          <w:b/>
          <w:sz w:val="28"/>
          <w:szCs w:val="28"/>
        </w:rPr>
        <w:t>АЛЬБОМ (</w:t>
      </w:r>
      <w:r w:rsidRPr="009B5484">
        <w:rPr>
          <w:rFonts w:ascii="Times New Roman" w:hAnsi="Times New Roman"/>
          <w:b/>
          <w:sz w:val="28"/>
          <w:szCs w:val="28"/>
        </w:rPr>
        <w:t>БУКЛЕТ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F0655C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ЛИТЕРАТУРНОЕ ТВОРЧЕСТВО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F0655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«Год за годом, век за веком право служит человеку!»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Бокова Сабрина (Пашина Ольга Дмитриевна), п. Селивановка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Буклова Виктория (Винокурова Елена Игоревна), ст. Каменнобродская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Вологин Александр (Самарина Галина Ивановна), п. Новокавказский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Карбашова Кира (Галда Елена Николаевна), с. Каменная Балка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Курбанов Азат (Аджигулова Сабина Джумалиевна), а. Махмуд-Мектеб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Маматханов Кади (Лавров Алексей Александрович),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Переверзева Вероника (Солгалова Ольга Александровна), п. Рыздвяный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Пермякова Валерия (Пермякова Татьяна Алексеевна), г. Светлоград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Точеная София (Сылка Светлана Владимировна), г. Невинномысск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Цапок Андрей (Симуткина Светлана Михайловна), с. Садовое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«Люблю свою малую родину – частицу огромной страны!»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Акулов Арсений (Карташова Елена Владимировна), </w:t>
      </w:r>
      <w:r>
        <w:rPr>
          <w:rFonts w:ascii="Times New Roman" w:hAnsi="Times New Roman"/>
          <w:sz w:val="28"/>
          <w:szCs w:val="28"/>
        </w:rPr>
        <w:br/>
      </w:r>
      <w:r w:rsidRPr="009B5484">
        <w:rPr>
          <w:rFonts w:ascii="Times New Roman" w:hAnsi="Times New Roman"/>
          <w:sz w:val="28"/>
          <w:szCs w:val="28"/>
        </w:rPr>
        <w:t xml:space="preserve">с. Красногвардейское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Алферьева Юлиана (Гайдукова Виктория Игоревна), г. Кисловодск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Бекетова Виктория (Сидорова Оксана Геннадиевна), г. Новопавловск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Бекетова Галина (Гулиева Лариса Александровна),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Ганжа Валерия (Журова И.Г.), с. Шведино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Зубкова Арина (Пашина Ольга Дмитриевна), п. Селивановка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Колесникова Валерия (Кириллова М.В.), г. Георгиевск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Косухина Ксения (Петриченко Елена Николаевна), с. Тищенское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Лысенко Дарья (Лысенко Наталья Александровна), ст. Подгорная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Поветкина Варвара (Карташова Елена Владимировна), </w:t>
      </w:r>
      <w:r>
        <w:rPr>
          <w:rFonts w:ascii="Times New Roman" w:hAnsi="Times New Roman"/>
          <w:sz w:val="28"/>
          <w:szCs w:val="28"/>
        </w:rPr>
        <w:br/>
      </w:r>
      <w:r w:rsidRPr="009B5484">
        <w:rPr>
          <w:rFonts w:ascii="Times New Roman" w:hAnsi="Times New Roman"/>
          <w:sz w:val="28"/>
          <w:szCs w:val="28"/>
        </w:rPr>
        <w:t xml:space="preserve">с. Красногвардейское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Спасибухова Анастасия (Макаревич Ирина Викторовна), г. Изобильный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Тетеревятникова Анна (Аксененко Анастасия Викторовна), </w:t>
      </w:r>
      <w:r>
        <w:rPr>
          <w:rFonts w:ascii="Times New Roman" w:hAnsi="Times New Roman"/>
          <w:sz w:val="28"/>
          <w:szCs w:val="28"/>
        </w:rPr>
        <w:br/>
      </w:r>
      <w:r w:rsidRPr="009B5484">
        <w:rPr>
          <w:rFonts w:ascii="Times New Roman" w:hAnsi="Times New Roman"/>
          <w:sz w:val="28"/>
          <w:szCs w:val="28"/>
        </w:rPr>
        <w:t xml:space="preserve">с. Александровское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Тузов Виктор (Еремина Елена Яковлевна),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Турчанников Константин (Соснина Ирина Викторовна), </w:t>
      </w:r>
      <w:r>
        <w:rPr>
          <w:rFonts w:ascii="Times New Roman" w:hAnsi="Times New Roman"/>
          <w:sz w:val="28"/>
          <w:szCs w:val="28"/>
        </w:rPr>
        <w:br/>
      </w:r>
      <w:r w:rsidRPr="009B5484">
        <w:rPr>
          <w:rFonts w:ascii="Times New Roman" w:hAnsi="Times New Roman"/>
          <w:sz w:val="28"/>
          <w:szCs w:val="28"/>
        </w:rPr>
        <w:t xml:space="preserve">с. Александровское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Чеесова Полина (Тарасова Галина Николаевна), с. Донское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Шляхова Дарья (Селина Олеся Геннадьевна), г. Изобильный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Шурупин Владислав (Масленникова Наталья Ивановна),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Ягодзинская Светлана (Черемская Елена Михайловна),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Ярош Дарья (Лиханская Татьяна Александровна), г. Зеленокумск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«Коррупции в ответ – решительное «нет!»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Васильев Артем (Белицкая Наталья Владимировна), п. Горячеводский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Карташова Клавдия (Карташова Нина Борисовна), с. Высоцкое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Сувора София (Пенкина Наталья Михайловна),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Тачанова Ксения (Голлоева Мария Сергеевна), с. Тищенское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B5484">
        <w:rPr>
          <w:rFonts w:ascii="Times New Roman" w:hAnsi="Times New Roman"/>
          <w:sz w:val="28"/>
          <w:szCs w:val="28"/>
        </w:rPr>
        <w:t>Щербаков Богдан (Барсекян Каринэ Борисовна), г. Георгиевск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«Мы все – и взрослые, и дети, за экологию в ответе!»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Геворкьян Мария (Мкртумян Анна Робертовна),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Григошина Полина (Машенцева Светлана Алексеевна),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Гусева Екатерина (Козырева Светлана Николаевна), с. Курсавка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Зимоглядов Данил (Толстова Ольга Александровна), с. Журавское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ИликееваАзулина (Омарова Зульфия Исаевна), с. Озек-Суат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Казарян Данил (Шаповаленко Ольга Сергеевна), г. Пятигорск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Магомедова Самира (Еремина Елена Яковлевна), с. Северное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Малашихин Сергей (Еремина Елена Яковлевна), с. Северное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Цапок Анастасия (Кураксина Ольга Анатольевна), с. Садовое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Чуруканова Кира (Бойцова Елена Сергеевна), г. Ставрополь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Шумская Васелина (Пилецкая Елена Олеговна), с. Винсады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Шушурин Егор (Ковган Татьяна Николаевна), с. Дивное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 xml:space="preserve">Эзерханова Марха (Пономарева Инна Леонидовна), с. Грачевка 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«Министерство юстиции России:</w:t>
      </w: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незаменимо и значимо во все времена»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Бычкова Анастасия (Винокурова Елена Игоревна), ст. Каменнобродская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Мегеря Иван (Ермакова Елена Николаевна), с. Арзгир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Масленникова Екатерина (Шаповаленко Ольга Сергеевна), г. Пятигорск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B5484">
        <w:rPr>
          <w:rFonts w:ascii="Times New Roman" w:hAnsi="Times New Roman"/>
          <w:b/>
          <w:sz w:val="28"/>
          <w:szCs w:val="28"/>
          <w:u w:val="single"/>
        </w:rPr>
        <w:t>ИЗОБРАЗИТЕЛЬНОЕ ИСКУССТВО: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Default="00772362" w:rsidP="00717E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МБУДО ДХШ АМОСК с. Александровское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Баранов Леонид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Верхотурцева Алена Сергеевна)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Гавардовская Дарья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Усачёва Марина Валентиновна)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Корниенко Дарья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Кишова Юлия Андреевна)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Майорова Александра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Кишова Юлия Андреевна)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Стародубцева Ксения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Усачёва Марина Валентиновна)</w:t>
      </w:r>
    </w:p>
    <w:p w:rsidR="00772362" w:rsidRPr="009B5484" w:rsidRDefault="00772362" w:rsidP="00717E34">
      <w:pPr>
        <w:numPr>
          <w:ilvl w:val="0"/>
          <w:numId w:val="1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Шульгина Аурика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Кишова Юлия Андреевна)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Default="00772362" w:rsidP="00E7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МУДО Буденновская ДХШ</w:t>
      </w:r>
    </w:p>
    <w:p w:rsidR="00772362" w:rsidRPr="009B5484" w:rsidRDefault="00772362" w:rsidP="006151D2">
      <w:pPr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Потапова Виктория (Чмыхунова Елена Юрьевна)</w:t>
      </w:r>
    </w:p>
    <w:p w:rsidR="00772362" w:rsidRPr="009B5484" w:rsidRDefault="00772362" w:rsidP="006151D2">
      <w:pPr>
        <w:spacing w:after="0"/>
        <w:ind w:left="106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Default="00772362" w:rsidP="00E7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МОУ Лицей №8 г. Буденновск</w:t>
      </w:r>
    </w:p>
    <w:p w:rsidR="00772362" w:rsidRPr="009B5484" w:rsidRDefault="00772362" w:rsidP="006151D2">
      <w:pPr>
        <w:numPr>
          <w:ilvl w:val="0"/>
          <w:numId w:val="20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Тенгизбаева Амина (Лизина Елена Витальевна)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2362" w:rsidRDefault="00772362" w:rsidP="00E75DC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МКУК «МБ ПМО СК» филиал №9 с. Винсады</w:t>
      </w:r>
    </w:p>
    <w:p w:rsidR="00772362" w:rsidRPr="009B5484" w:rsidRDefault="00772362" w:rsidP="009B548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Дибижев Анатолий (Телеусова Галина Анатольевна)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2362" w:rsidRPr="009B5484" w:rsidRDefault="00772362" w:rsidP="00E75D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МБУДО Детская школа искусств г. Ессентуки</w:t>
      </w:r>
    </w:p>
    <w:p w:rsidR="00772362" w:rsidRPr="009B5484" w:rsidRDefault="00772362" w:rsidP="00E75DC2">
      <w:pPr>
        <w:numPr>
          <w:ilvl w:val="0"/>
          <w:numId w:val="6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Пеженков Феодосий (Мироненко Лидия Александровна)</w:t>
      </w:r>
    </w:p>
    <w:p w:rsidR="00772362" w:rsidRPr="009B5484" w:rsidRDefault="00772362" w:rsidP="00E75DC2">
      <w:pPr>
        <w:numPr>
          <w:ilvl w:val="0"/>
          <w:numId w:val="6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Щербакова Ульяна (Маркова Оксана Анатольевна)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A46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«ЦРТДиЮ» г. Ессентуки</w:t>
      </w:r>
    </w:p>
    <w:p w:rsidR="00772362" w:rsidRPr="009B5484" w:rsidRDefault="00772362" w:rsidP="00A46021">
      <w:pPr>
        <w:numPr>
          <w:ilvl w:val="0"/>
          <w:numId w:val="7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Таран София (Акинина Татьяна Викторовна)</w:t>
      </w:r>
    </w:p>
    <w:p w:rsidR="00772362" w:rsidRPr="009B5484" w:rsidRDefault="00772362" w:rsidP="00A46021">
      <w:pPr>
        <w:numPr>
          <w:ilvl w:val="0"/>
          <w:numId w:val="7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Юрченко Милена (Акинина Татьяна Викторовна)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8B334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МБОУ СОШ №5 г. Железноводск</w:t>
      </w:r>
    </w:p>
    <w:p w:rsidR="00772362" w:rsidRPr="009B5484" w:rsidRDefault="00772362" w:rsidP="008B3347">
      <w:pPr>
        <w:numPr>
          <w:ilvl w:val="0"/>
          <w:numId w:val="11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Коломийцева Екатерина (Никель Светлана Владимировна)</w:t>
      </w:r>
    </w:p>
    <w:p w:rsidR="00772362" w:rsidRPr="009B5484" w:rsidRDefault="00772362" w:rsidP="008B3347">
      <w:pPr>
        <w:numPr>
          <w:ilvl w:val="0"/>
          <w:numId w:val="11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Колонтаевский Илларион (Загилов Дмитрий Витальевич)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F766B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МБУДО ДХШ им. Н.С. Качинского г. Железноводск</w:t>
      </w:r>
    </w:p>
    <w:p w:rsidR="00772362" w:rsidRPr="009B5484" w:rsidRDefault="00772362" w:rsidP="008832E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Арзамасцева Анна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Арзамасцева Людмила Борисовна)</w:t>
      </w:r>
    </w:p>
    <w:p w:rsidR="00772362" w:rsidRPr="009B5484" w:rsidRDefault="00772362" w:rsidP="008832E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Кучинская Полада (</w:t>
      </w:r>
      <w:bookmarkStart w:id="0" w:name="_Hlk120809364"/>
      <w:r w:rsidRPr="009B5484">
        <w:rPr>
          <w:rFonts w:ascii="Times New Roman" w:hAnsi="Times New Roman"/>
          <w:bCs/>
          <w:sz w:val="28"/>
          <w:szCs w:val="28"/>
        </w:rPr>
        <w:t>Владимирова Ирина Викторовна)</w:t>
      </w:r>
    </w:p>
    <w:bookmarkEnd w:id="0"/>
    <w:p w:rsidR="00772362" w:rsidRPr="009B5484" w:rsidRDefault="00772362" w:rsidP="008832E2">
      <w:pPr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Русанов Даниил (Владимирова Ирина Викторовна)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B563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МУ ДО Зеленокумская ДХШ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Авилова Кристина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Панова Ольга Николаевна)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Кузнецова Маргарита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Миронова Елена Александровна)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Лаптинова Полина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Чубенко Людмила Ивановна)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Погорелов Денис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Миронова Елена Александровна)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Погорелова Дарья Ивановна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Панова Ольга Николаевна)</w:t>
      </w:r>
    </w:p>
    <w:p w:rsidR="00772362" w:rsidRPr="009B5484" w:rsidRDefault="00772362" w:rsidP="00B563AB">
      <w:pPr>
        <w:numPr>
          <w:ilvl w:val="0"/>
          <w:numId w:val="8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Погорелова Дарья Сергеевна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Миронова Елена Александровна)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590B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Изобильненская ДХШ</w:t>
      </w:r>
    </w:p>
    <w:p w:rsidR="00772362" w:rsidRPr="009B5484" w:rsidRDefault="00772362" w:rsidP="00590B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Гончаров Кирилл (Гонтаренко Елизавета Эдуардовна)</w:t>
      </w:r>
    </w:p>
    <w:p w:rsidR="00772362" w:rsidRPr="009B5484" w:rsidRDefault="00772362" w:rsidP="00590BC6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Иванченко Виктория (Гонтаренко Елизавета Эдуардовна)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285A18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Изобильненская ДШИ №2</w:t>
      </w:r>
    </w:p>
    <w:p w:rsidR="00772362" w:rsidRPr="009B5484" w:rsidRDefault="00772362" w:rsidP="00285A18">
      <w:pPr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Иванникова Софья (Антонова Ольга Владимировна)</w:t>
      </w:r>
    </w:p>
    <w:p w:rsidR="00772362" w:rsidRPr="009B5484" w:rsidRDefault="00772362" w:rsidP="00285A18">
      <w:pPr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Кириллова Алина</w:t>
      </w:r>
      <w:bookmarkStart w:id="1" w:name="_Hlk120803038"/>
      <w:bookmarkStart w:id="2" w:name="_Hlk120803020"/>
      <w:r w:rsidRPr="009B5484">
        <w:rPr>
          <w:rFonts w:ascii="Times New Roman" w:hAnsi="Times New Roman"/>
          <w:bCs/>
          <w:sz w:val="28"/>
          <w:szCs w:val="28"/>
        </w:rPr>
        <w:t xml:space="preserve"> (Антонова Ольга Владимировна)</w:t>
      </w:r>
      <w:bookmarkEnd w:id="1"/>
    </w:p>
    <w:bookmarkEnd w:id="2"/>
    <w:p w:rsidR="00772362" w:rsidRPr="009B5484" w:rsidRDefault="00772362" w:rsidP="00285A18">
      <w:pPr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Коваленко Валерия (Попова Татьяна Михайловна)</w:t>
      </w:r>
    </w:p>
    <w:p w:rsidR="00772362" w:rsidRPr="009B5484" w:rsidRDefault="00772362" w:rsidP="00285A18">
      <w:pPr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Попова Ольга (Попова Татьяна Михайловна)</w:t>
      </w:r>
    </w:p>
    <w:p w:rsidR="00772362" w:rsidRPr="009B5484" w:rsidRDefault="00772362" w:rsidP="00285A18">
      <w:pPr>
        <w:numPr>
          <w:ilvl w:val="0"/>
          <w:numId w:val="2"/>
        </w:numPr>
        <w:spacing w:after="0"/>
        <w:ind w:left="0" w:firstLine="698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ХашпаковаДаянна (Антонова Ольга Владимировна)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362" w:rsidRPr="009B5484" w:rsidRDefault="00772362" w:rsidP="009B0BC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МБОУ СОШ №19 г. Изобильный</w:t>
      </w:r>
    </w:p>
    <w:p w:rsidR="00772362" w:rsidRPr="009B5484" w:rsidRDefault="00772362" w:rsidP="009B0BC1">
      <w:pPr>
        <w:numPr>
          <w:ilvl w:val="0"/>
          <w:numId w:val="3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Гриценко Максим (Ченцова Галина Александровна)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B8363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МУДО Курская ДХШ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Алиева Малика (Коржев Владимир Евгеньевич)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Белогаева Валерия (Верле Татьяна Николаевна)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Каширина Ксения (Сланова Лариса Фикратовна)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Назирова Диана (Коржев Владимир Евгеньевич)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Султанова Алина (Верле Татьяна Николаевна)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Темирханова Раиса (Сланова Лариса Фикратовна)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Усикова Юлия (Сланова Лариса Фикратовна)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Фарафонова Екатерина (Сланова Лариса Фикратовна)</w:t>
      </w:r>
    </w:p>
    <w:p w:rsidR="00772362" w:rsidRPr="009B5484" w:rsidRDefault="00772362" w:rsidP="00B83639">
      <w:pPr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Циптаури Манана (Коржев Владимир Евгеньевич)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C25501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МБУ ДО ЦДТ Радуга г. Лермонтов</w:t>
      </w:r>
    </w:p>
    <w:p w:rsidR="00772362" w:rsidRPr="009B5484" w:rsidRDefault="00772362" w:rsidP="00FB6875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Андрианова Анастасия (Дмитриенко Елена Викторовна)</w:t>
      </w:r>
    </w:p>
    <w:p w:rsidR="00772362" w:rsidRPr="009B5484" w:rsidRDefault="00772362" w:rsidP="00FB6875">
      <w:pPr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Осипова Елизавета (Кунц Лариса Леонидовна)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845707">
      <w:pPr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МБУ ДО ДХШ г. Михайловск</w:t>
      </w:r>
    </w:p>
    <w:p w:rsidR="00772362" w:rsidRPr="009B5484" w:rsidRDefault="00772362" w:rsidP="00AB3BBC">
      <w:pPr>
        <w:numPr>
          <w:ilvl w:val="0"/>
          <w:numId w:val="26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Демиденко Жаннетта (Рыбчук Анастасия Андреевна)</w:t>
      </w:r>
    </w:p>
    <w:p w:rsidR="00772362" w:rsidRPr="009B5484" w:rsidRDefault="00772362" w:rsidP="00AB3BBC">
      <w:pPr>
        <w:numPr>
          <w:ilvl w:val="0"/>
          <w:numId w:val="26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Лисина Алиса</w:t>
      </w:r>
      <w:bookmarkStart w:id="3" w:name="_Hlk120803920"/>
      <w:r w:rsidRPr="009B5484">
        <w:rPr>
          <w:rFonts w:ascii="Times New Roman" w:hAnsi="Times New Roman"/>
          <w:sz w:val="28"/>
          <w:szCs w:val="28"/>
        </w:rPr>
        <w:t xml:space="preserve"> (Строева Инна Александровна)</w:t>
      </w:r>
    </w:p>
    <w:bookmarkEnd w:id="3"/>
    <w:p w:rsidR="00772362" w:rsidRPr="009B5484" w:rsidRDefault="00772362" w:rsidP="00AB3BBC">
      <w:pPr>
        <w:numPr>
          <w:ilvl w:val="0"/>
          <w:numId w:val="26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Мансурова Милана (Строева Инна Александровна)</w:t>
      </w:r>
    </w:p>
    <w:p w:rsidR="00772362" w:rsidRPr="009B5484" w:rsidRDefault="00772362" w:rsidP="00AB3BBC">
      <w:pPr>
        <w:numPr>
          <w:ilvl w:val="0"/>
          <w:numId w:val="26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Солгалова Дарья (Строева Инна Александровна)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362" w:rsidRPr="009B5484" w:rsidRDefault="00772362" w:rsidP="00B92525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МБУ ДО Новоалександровская ДХШ</w:t>
      </w:r>
    </w:p>
    <w:p w:rsidR="00772362" w:rsidRPr="009B5484" w:rsidRDefault="00772362" w:rsidP="00B92525">
      <w:pPr>
        <w:numPr>
          <w:ilvl w:val="0"/>
          <w:numId w:val="10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Зырянова Юлия (Чертова Марина Юрьевна)</w:t>
      </w:r>
    </w:p>
    <w:p w:rsidR="00772362" w:rsidRPr="009B5484" w:rsidRDefault="00772362" w:rsidP="00B92525">
      <w:pPr>
        <w:numPr>
          <w:ilvl w:val="0"/>
          <w:numId w:val="10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Колтунова Сабина (Чертова Марина Юрьевна)</w:t>
      </w:r>
    </w:p>
    <w:p w:rsidR="00772362" w:rsidRPr="009B5484" w:rsidRDefault="00772362" w:rsidP="00B92525">
      <w:pPr>
        <w:numPr>
          <w:ilvl w:val="0"/>
          <w:numId w:val="10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Куськова Мария (Рязанцева Валентина Михайловна)</w:t>
      </w:r>
    </w:p>
    <w:p w:rsidR="00772362" w:rsidRPr="009B5484" w:rsidRDefault="00772362" w:rsidP="00B92525">
      <w:pPr>
        <w:numPr>
          <w:ilvl w:val="0"/>
          <w:numId w:val="10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Овчиян Софья (Рязанцева Валентина Михайловна)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772362" w:rsidRPr="009B5484" w:rsidRDefault="00772362" w:rsidP="00E628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МКОУ СОШ №5 с. Подлесное</w:t>
      </w:r>
    </w:p>
    <w:p w:rsidR="00772362" w:rsidRPr="009B5484" w:rsidRDefault="00772362" w:rsidP="009B5484">
      <w:pPr>
        <w:numPr>
          <w:ilvl w:val="0"/>
          <w:numId w:val="21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Ситникова Дарья (Швыдкая Ольга Николаевна)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E628C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МБУ ДО ДХШ г. Пятигорск</w:t>
      </w:r>
    </w:p>
    <w:p w:rsidR="00772362" w:rsidRPr="009B5484" w:rsidRDefault="00772362" w:rsidP="00E628C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Мачнева Алёна (Гачина Ольга Викторовна)</w:t>
      </w:r>
    </w:p>
    <w:p w:rsidR="00772362" w:rsidRPr="009B5484" w:rsidRDefault="00772362" w:rsidP="00E628C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Мишиева Алла (Фисенко Светлана Викторовна)</w:t>
      </w:r>
    </w:p>
    <w:p w:rsidR="00772362" w:rsidRPr="009B5484" w:rsidRDefault="00772362" w:rsidP="00E628C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Романова Эмма (Фисенко Светлана Викторовна)</w:t>
      </w:r>
    </w:p>
    <w:p w:rsidR="00772362" w:rsidRPr="009B5484" w:rsidRDefault="00772362" w:rsidP="00E628C9">
      <w:pPr>
        <w:numPr>
          <w:ilvl w:val="0"/>
          <w:numId w:val="4"/>
        </w:numPr>
        <w:spacing w:after="0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Сивягина Маргарита (Фисенко Светлана Викторовна)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72362" w:rsidRPr="009B5484" w:rsidRDefault="00772362" w:rsidP="009A7930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9B5484">
        <w:rPr>
          <w:rFonts w:ascii="Times New Roman" w:hAnsi="Times New Roman"/>
          <w:b/>
          <w:bCs/>
          <w:sz w:val="28"/>
          <w:szCs w:val="28"/>
        </w:rPr>
        <w:t>МБОУ СОШ №26 г. Пятигорск</w:t>
      </w:r>
    </w:p>
    <w:p w:rsidR="00772362" w:rsidRPr="009B5484" w:rsidRDefault="00772362" w:rsidP="009A7930">
      <w:pPr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sz w:val="28"/>
          <w:szCs w:val="28"/>
        </w:rPr>
        <w:t>Зайцева София (Зинченко Наталья Вадимовна)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2362" w:rsidRPr="009B5484" w:rsidRDefault="00772362" w:rsidP="00114F9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Светлоградская ДХШ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АгамагомедоваАйшат (Морозова Дарья Сергеевна)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Маркова Ангелина (Луценко Галина Васильевна)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Морозова Кира (Морозова Дарья Сергеевна)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Спивак Александра (Арабова Валерия Андреевна)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Сухотько Анастасия (Морозова Дарья Сергеевна)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Тараторин Артур (Лихтина Ольга Александровна)</w:t>
      </w:r>
    </w:p>
    <w:p w:rsidR="00772362" w:rsidRPr="009B5484" w:rsidRDefault="00772362" w:rsidP="00114F9E">
      <w:pPr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Феоктистова Полина (Арабова Валерия Андреевна)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Default="00772362" w:rsidP="00390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 xml:space="preserve">ГБПОУ Ставропольский колледж </w:t>
      </w:r>
    </w:p>
    <w:p w:rsidR="00772362" w:rsidRDefault="00772362" w:rsidP="00390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сервисных технологий и коммерции</w:t>
      </w:r>
    </w:p>
    <w:p w:rsidR="00772362" w:rsidRPr="009B5484" w:rsidRDefault="00772362" w:rsidP="003901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Бабаевская Полина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Белозёров Денис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Гейко Дарья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Евстафиади Ульяна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Желдашева Дарина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Колесникова Дарья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Мартыненко Александра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Половко Ксения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РабадановаШамсият</w:t>
      </w:r>
      <w:bookmarkStart w:id="4" w:name="_Hlk120811374"/>
      <w:r w:rsidRPr="009B5484">
        <w:rPr>
          <w:rFonts w:ascii="Times New Roman" w:hAnsi="Times New Roman"/>
          <w:bCs/>
          <w:sz w:val="28"/>
          <w:szCs w:val="28"/>
        </w:rPr>
        <w:t xml:space="preserve"> (Исаенко Елена Николаевна)</w:t>
      </w:r>
      <w:bookmarkEnd w:id="4"/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484">
        <w:rPr>
          <w:rFonts w:ascii="Times New Roman" w:hAnsi="Times New Roman"/>
          <w:bCs/>
          <w:sz w:val="28"/>
          <w:szCs w:val="28"/>
        </w:rPr>
        <w:t>Рагимова Рамина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484">
        <w:rPr>
          <w:rFonts w:ascii="Times New Roman" w:hAnsi="Times New Roman"/>
          <w:bCs/>
          <w:sz w:val="28"/>
          <w:szCs w:val="28"/>
        </w:rPr>
        <w:t>Рогожникова Анна</w:t>
      </w:r>
      <w:bookmarkStart w:id="5" w:name="_Hlk120811354"/>
      <w:r w:rsidRPr="009B5484">
        <w:rPr>
          <w:rFonts w:ascii="Times New Roman" w:hAnsi="Times New Roman"/>
          <w:bCs/>
          <w:sz w:val="28"/>
          <w:szCs w:val="28"/>
        </w:rPr>
        <w:t xml:space="preserve"> (Исаенко Елена Николаевна)</w:t>
      </w:r>
    </w:p>
    <w:bookmarkEnd w:id="5"/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484">
        <w:rPr>
          <w:rFonts w:ascii="Times New Roman" w:hAnsi="Times New Roman"/>
          <w:bCs/>
          <w:sz w:val="28"/>
          <w:szCs w:val="28"/>
        </w:rPr>
        <w:t>Ряшенцева Снежана (Исаенко Елена Николаевна)</w:t>
      </w:r>
    </w:p>
    <w:p w:rsidR="00772362" w:rsidRPr="009B5484" w:rsidRDefault="00772362" w:rsidP="009B5484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5484">
        <w:rPr>
          <w:rFonts w:ascii="Times New Roman" w:hAnsi="Times New Roman"/>
          <w:bCs/>
          <w:sz w:val="28"/>
          <w:szCs w:val="28"/>
        </w:rPr>
        <w:t>Сиденко Анастасия (Исаенко Елена Николаевна)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854DE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ДХШ г. Ставрополь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Баскова Кристина (Аксенова Анастасия Игоревна)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Гордиенко Софья (Полякова Ольга Юрьевна)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Гурьева Марина (Кононенко Людмила Львовна)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Иващенко Василиса (Полякова Ольга Юрьевна)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Ковалева Арина (Кононенко Людмила Львовна)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Ковтуненко Арина (Кононенко Людмила Львовна)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Мотченко Егор (Матвиенко Анна Сергеевна)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Никольская Вероника (Кононенко Людмила Львовна)</w:t>
      </w:r>
    </w:p>
    <w:p w:rsidR="00772362" w:rsidRPr="009B5484" w:rsidRDefault="00772362" w:rsidP="00854DEC">
      <w:pPr>
        <w:numPr>
          <w:ilvl w:val="0"/>
          <w:numId w:val="17"/>
        </w:numPr>
        <w:spacing w:after="0"/>
        <w:ind w:left="0" w:firstLine="687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Толмачева Раиса (Севастьянова Ольга Дмитриевна)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6E0985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МБОУ Лицей №8 г. Ставрополь</w:t>
      </w:r>
    </w:p>
    <w:p w:rsidR="00772362" w:rsidRPr="009B5484" w:rsidRDefault="00772362" w:rsidP="006E0985">
      <w:pPr>
        <w:numPr>
          <w:ilvl w:val="0"/>
          <w:numId w:val="23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Кружалова Мария (Тарасова Елена Васильевна)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3056E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МБОУ лицей №35 г. Ставрополь</w:t>
      </w:r>
    </w:p>
    <w:p w:rsidR="00772362" w:rsidRPr="009B5484" w:rsidRDefault="00772362" w:rsidP="003056EF">
      <w:pPr>
        <w:numPr>
          <w:ilvl w:val="0"/>
          <w:numId w:val="24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Перцуков Владимир (Перцукова Вера Олеговна)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72362" w:rsidRPr="009B5484" w:rsidRDefault="00772362" w:rsidP="0096156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МБУ ДО ДШИ №4 г. Ставрополь</w:t>
      </w:r>
    </w:p>
    <w:p w:rsidR="00772362" w:rsidRPr="009B5484" w:rsidRDefault="00772362" w:rsidP="00961562">
      <w:pPr>
        <w:numPr>
          <w:ilvl w:val="0"/>
          <w:numId w:val="25"/>
        </w:numPr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>Перцукова Анна (Перцукова Вера Олеговна)</w:t>
      </w:r>
    </w:p>
    <w:p w:rsidR="00772362" w:rsidRPr="009B5484" w:rsidRDefault="00772362" w:rsidP="009B5484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72362" w:rsidRPr="009B5484" w:rsidRDefault="00772362" w:rsidP="00055C92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B5484">
        <w:rPr>
          <w:rFonts w:ascii="Times New Roman" w:hAnsi="Times New Roman"/>
          <w:b/>
          <w:sz w:val="28"/>
          <w:szCs w:val="28"/>
        </w:rPr>
        <w:t>МКОУ СОШ №8 с. Труновское</w:t>
      </w:r>
    </w:p>
    <w:p w:rsidR="00772362" w:rsidRPr="00962FAC" w:rsidRDefault="00772362" w:rsidP="009B5484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5484">
        <w:rPr>
          <w:rFonts w:ascii="Times New Roman" w:hAnsi="Times New Roman"/>
          <w:bCs/>
          <w:sz w:val="28"/>
          <w:szCs w:val="28"/>
        </w:rPr>
        <w:t xml:space="preserve">Алфёрова Татьяна </w:t>
      </w:r>
      <w:r w:rsidRPr="009B5484">
        <w:rPr>
          <w:rFonts w:ascii="Times New Roman" w:hAnsi="Times New Roman"/>
          <w:sz w:val="28"/>
          <w:szCs w:val="28"/>
        </w:rPr>
        <w:t>(</w:t>
      </w:r>
      <w:r w:rsidRPr="009B5484">
        <w:rPr>
          <w:rFonts w:ascii="Times New Roman" w:hAnsi="Times New Roman"/>
          <w:bCs/>
          <w:sz w:val="28"/>
          <w:szCs w:val="28"/>
        </w:rPr>
        <w:t>Козырецкая Елена Ивановна)</w:t>
      </w:r>
    </w:p>
    <w:sectPr w:rsidR="00772362" w:rsidRPr="00962FAC" w:rsidSect="00C24A90">
      <w:headerReference w:type="default" r:id="rId7"/>
      <w:pgSz w:w="11906" w:h="16838" w:code="9"/>
      <w:pgMar w:top="1134" w:right="851" w:bottom="1134" w:left="1560" w:header="709" w:footer="709" w:gutter="0"/>
      <w:cols w:space="708"/>
      <w:titlePg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362" w:rsidRDefault="00772362" w:rsidP="009E3024">
      <w:pPr>
        <w:spacing w:after="0" w:line="240" w:lineRule="auto"/>
      </w:pPr>
      <w:r>
        <w:separator/>
      </w:r>
    </w:p>
  </w:endnote>
  <w:endnote w:type="continuationSeparator" w:id="1">
    <w:p w:rsidR="00772362" w:rsidRDefault="00772362" w:rsidP="009E3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52">
    <w:altName w:val="Gabriola"/>
    <w:panose1 w:val="00000000000000000000"/>
    <w:charset w:val="00"/>
    <w:family w:val="decorative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362" w:rsidRDefault="00772362" w:rsidP="009E3024">
      <w:pPr>
        <w:spacing w:after="0" w:line="240" w:lineRule="auto"/>
      </w:pPr>
      <w:r>
        <w:separator/>
      </w:r>
    </w:p>
  </w:footnote>
  <w:footnote w:type="continuationSeparator" w:id="1">
    <w:p w:rsidR="00772362" w:rsidRDefault="00772362" w:rsidP="009E3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62" w:rsidRPr="005A3633" w:rsidRDefault="00772362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5A3633">
      <w:rPr>
        <w:rFonts w:ascii="Times New Roman" w:hAnsi="Times New Roman" w:cs="Times New Roman"/>
        <w:sz w:val="24"/>
        <w:szCs w:val="24"/>
      </w:rPr>
      <w:fldChar w:fldCharType="begin"/>
    </w:r>
    <w:r w:rsidRPr="005A3633">
      <w:rPr>
        <w:rFonts w:ascii="Times New Roman" w:hAnsi="Times New Roman" w:cs="Times New Roman"/>
        <w:sz w:val="24"/>
        <w:szCs w:val="24"/>
      </w:rPr>
      <w:instrText>PAGE   \* MERGEFORMAT</w:instrText>
    </w:r>
    <w:r w:rsidRPr="005A3633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5A3633">
      <w:rPr>
        <w:rFonts w:ascii="Times New Roman" w:hAnsi="Times New Roman" w:cs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111"/>
    <w:multiLevelType w:val="hybridMultilevel"/>
    <w:tmpl w:val="4184E0CE"/>
    <w:lvl w:ilvl="0" w:tplc="C3926FB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0257CDD"/>
    <w:multiLevelType w:val="hybridMultilevel"/>
    <w:tmpl w:val="4C38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9C95944"/>
    <w:multiLevelType w:val="hybridMultilevel"/>
    <w:tmpl w:val="DBCA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BD4176"/>
    <w:multiLevelType w:val="hybridMultilevel"/>
    <w:tmpl w:val="6158CF16"/>
    <w:lvl w:ilvl="0" w:tplc="02CA438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>
    <w:nsid w:val="27C0333E"/>
    <w:multiLevelType w:val="hybridMultilevel"/>
    <w:tmpl w:val="E4E8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4B1120"/>
    <w:multiLevelType w:val="hybridMultilevel"/>
    <w:tmpl w:val="C20823D4"/>
    <w:lvl w:ilvl="0" w:tplc="B40CD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A427A0"/>
    <w:multiLevelType w:val="hybridMultilevel"/>
    <w:tmpl w:val="B5DE9EA0"/>
    <w:lvl w:ilvl="0" w:tplc="B416455C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2E5959D7"/>
    <w:multiLevelType w:val="hybridMultilevel"/>
    <w:tmpl w:val="76D89A22"/>
    <w:lvl w:ilvl="0" w:tplc="82FA1A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F31A6C"/>
    <w:multiLevelType w:val="hybridMultilevel"/>
    <w:tmpl w:val="C602DF9E"/>
    <w:lvl w:ilvl="0" w:tplc="B40CD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617E5"/>
    <w:multiLevelType w:val="hybridMultilevel"/>
    <w:tmpl w:val="11A2B8E8"/>
    <w:lvl w:ilvl="0" w:tplc="BEFA171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BC3739E"/>
    <w:multiLevelType w:val="hybridMultilevel"/>
    <w:tmpl w:val="07F6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BF03626"/>
    <w:multiLevelType w:val="hybridMultilevel"/>
    <w:tmpl w:val="13A26A30"/>
    <w:lvl w:ilvl="0" w:tplc="9BB01BF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C2469E1"/>
    <w:multiLevelType w:val="hybridMultilevel"/>
    <w:tmpl w:val="E4E8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9C7264"/>
    <w:multiLevelType w:val="hybridMultilevel"/>
    <w:tmpl w:val="64B02C3E"/>
    <w:lvl w:ilvl="0" w:tplc="B40CDC3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3D923C12"/>
    <w:multiLevelType w:val="hybridMultilevel"/>
    <w:tmpl w:val="7D98CC32"/>
    <w:lvl w:ilvl="0" w:tplc="64D6DF42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5">
    <w:nsid w:val="423350F5"/>
    <w:multiLevelType w:val="hybridMultilevel"/>
    <w:tmpl w:val="DD046BB4"/>
    <w:lvl w:ilvl="0" w:tplc="B416455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>
    <w:nsid w:val="42CB34A1"/>
    <w:multiLevelType w:val="hybridMultilevel"/>
    <w:tmpl w:val="CB34387C"/>
    <w:lvl w:ilvl="0" w:tplc="3F94615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7">
    <w:nsid w:val="451A3368"/>
    <w:multiLevelType w:val="hybridMultilevel"/>
    <w:tmpl w:val="90E8866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4A9904E0"/>
    <w:multiLevelType w:val="hybridMultilevel"/>
    <w:tmpl w:val="6850470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AC94801"/>
    <w:multiLevelType w:val="hybridMultilevel"/>
    <w:tmpl w:val="2F621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A46AE"/>
    <w:multiLevelType w:val="hybridMultilevel"/>
    <w:tmpl w:val="5658FB5A"/>
    <w:lvl w:ilvl="0" w:tplc="B40CDC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EEE50F7"/>
    <w:multiLevelType w:val="hybridMultilevel"/>
    <w:tmpl w:val="8FB6C630"/>
    <w:lvl w:ilvl="0" w:tplc="CC624384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53605568"/>
    <w:multiLevelType w:val="hybridMultilevel"/>
    <w:tmpl w:val="12BAAB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FE47FB"/>
    <w:multiLevelType w:val="hybridMultilevel"/>
    <w:tmpl w:val="9230E6E2"/>
    <w:lvl w:ilvl="0" w:tplc="16A29D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84A2D49"/>
    <w:multiLevelType w:val="hybridMultilevel"/>
    <w:tmpl w:val="F6527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3A75FA"/>
    <w:multiLevelType w:val="hybridMultilevel"/>
    <w:tmpl w:val="9BE8824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1"/>
  </w:num>
  <w:num w:numId="2">
    <w:abstractNumId w:val="25"/>
  </w:num>
  <w:num w:numId="3">
    <w:abstractNumId w:val="4"/>
  </w:num>
  <w:num w:numId="4">
    <w:abstractNumId w:val="22"/>
  </w:num>
  <w:num w:numId="5">
    <w:abstractNumId w:val="1"/>
  </w:num>
  <w:num w:numId="6">
    <w:abstractNumId w:val="17"/>
  </w:num>
  <w:num w:numId="7">
    <w:abstractNumId w:val="2"/>
  </w:num>
  <w:num w:numId="8">
    <w:abstractNumId w:val="24"/>
  </w:num>
  <w:num w:numId="9">
    <w:abstractNumId w:val="10"/>
  </w:num>
  <w:num w:numId="10">
    <w:abstractNumId w:val="19"/>
  </w:num>
  <w:num w:numId="11">
    <w:abstractNumId w:val="18"/>
  </w:num>
  <w:num w:numId="12">
    <w:abstractNumId w:val="15"/>
  </w:num>
  <w:num w:numId="13">
    <w:abstractNumId w:val="6"/>
  </w:num>
  <w:num w:numId="14">
    <w:abstractNumId w:val="5"/>
  </w:num>
  <w:num w:numId="15">
    <w:abstractNumId w:val="13"/>
  </w:num>
  <w:num w:numId="16">
    <w:abstractNumId w:val="8"/>
  </w:num>
  <w:num w:numId="17">
    <w:abstractNumId w:val="9"/>
  </w:num>
  <w:num w:numId="18">
    <w:abstractNumId w:val="7"/>
  </w:num>
  <w:num w:numId="19">
    <w:abstractNumId w:val="23"/>
  </w:num>
  <w:num w:numId="20">
    <w:abstractNumId w:val="21"/>
  </w:num>
  <w:num w:numId="21">
    <w:abstractNumId w:val="20"/>
  </w:num>
  <w:num w:numId="22">
    <w:abstractNumId w:val="0"/>
  </w:num>
  <w:num w:numId="23">
    <w:abstractNumId w:val="3"/>
  </w:num>
  <w:num w:numId="24">
    <w:abstractNumId w:val="14"/>
  </w:num>
  <w:num w:numId="25">
    <w:abstractNumId w:val="16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1FA"/>
    <w:rsid w:val="00055C92"/>
    <w:rsid w:val="00114F9E"/>
    <w:rsid w:val="00185172"/>
    <w:rsid w:val="00285A18"/>
    <w:rsid w:val="002E75CB"/>
    <w:rsid w:val="003056EF"/>
    <w:rsid w:val="00390146"/>
    <w:rsid w:val="003950C5"/>
    <w:rsid w:val="003C4A97"/>
    <w:rsid w:val="00590BC6"/>
    <w:rsid w:val="00594B31"/>
    <w:rsid w:val="005A3633"/>
    <w:rsid w:val="005A3B8A"/>
    <w:rsid w:val="005B7063"/>
    <w:rsid w:val="006151D2"/>
    <w:rsid w:val="006E0985"/>
    <w:rsid w:val="00717E34"/>
    <w:rsid w:val="00755B0D"/>
    <w:rsid w:val="00772362"/>
    <w:rsid w:val="007A0BEF"/>
    <w:rsid w:val="007D3EDE"/>
    <w:rsid w:val="007E6C41"/>
    <w:rsid w:val="00845707"/>
    <w:rsid w:val="00853B1C"/>
    <w:rsid w:val="00854DEC"/>
    <w:rsid w:val="008832E2"/>
    <w:rsid w:val="008B3347"/>
    <w:rsid w:val="00961562"/>
    <w:rsid w:val="00962FAC"/>
    <w:rsid w:val="009A7930"/>
    <w:rsid w:val="009B0BC1"/>
    <w:rsid w:val="009B5484"/>
    <w:rsid w:val="009D60F0"/>
    <w:rsid w:val="009E3024"/>
    <w:rsid w:val="009F4990"/>
    <w:rsid w:val="00A15DFD"/>
    <w:rsid w:val="00A46021"/>
    <w:rsid w:val="00A6363D"/>
    <w:rsid w:val="00AB3BBC"/>
    <w:rsid w:val="00B563AB"/>
    <w:rsid w:val="00B83639"/>
    <w:rsid w:val="00B92525"/>
    <w:rsid w:val="00BB11FA"/>
    <w:rsid w:val="00C24A90"/>
    <w:rsid w:val="00C25501"/>
    <w:rsid w:val="00D91EAF"/>
    <w:rsid w:val="00E004E7"/>
    <w:rsid w:val="00E1734B"/>
    <w:rsid w:val="00E628C9"/>
    <w:rsid w:val="00E75DC2"/>
    <w:rsid w:val="00F0655C"/>
    <w:rsid w:val="00F766B5"/>
    <w:rsid w:val="00FB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17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484"/>
    <w:pPr>
      <w:tabs>
        <w:tab w:val="center" w:pos="4677"/>
        <w:tab w:val="right" w:pos="9355"/>
      </w:tabs>
      <w:spacing w:after="0" w:line="240" w:lineRule="auto"/>
    </w:pPr>
    <w:rPr>
      <w:rFonts w:ascii="B52" w:eastAsia="Times New Roman" w:hAnsi="B52" w:cs="Arial"/>
      <w:color w:val="000000"/>
      <w:spacing w:val="20"/>
      <w:sz w:val="36"/>
      <w:szCs w:val="36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5484"/>
    <w:rPr>
      <w:rFonts w:ascii="B52" w:hAnsi="B52" w:cs="Arial"/>
      <w:color w:val="000000"/>
      <w:spacing w:val="20"/>
      <w:sz w:val="36"/>
      <w:szCs w:val="36"/>
      <w:lang w:eastAsia="ru-RU"/>
    </w:rPr>
  </w:style>
  <w:style w:type="paragraph" w:styleId="Footer">
    <w:name w:val="footer"/>
    <w:basedOn w:val="Normal"/>
    <w:link w:val="FooterChar"/>
    <w:uiPriority w:val="99"/>
    <w:rsid w:val="009E30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30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8</Pages>
  <Words>1706</Words>
  <Characters>10803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Гончарова</cp:lastModifiedBy>
  <cp:revision>48</cp:revision>
  <dcterms:created xsi:type="dcterms:W3CDTF">2023-01-12T09:18:00Z</dcterms:created>
  <dcterms:modified xsi:type="dcterms:W3CDTF">2023-01-12T14:18:00Z</dcterms:modified>
</cp:coreProperties>
</file>